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2" w:rsidRDefault="008C19A2" w:rsidP="008C19A2">
      <w:pPr>
        <w:pStyle w:val="berschrift4"/>
      </w:pPr>
    </w:p>
    <w:p w:rsidR="008C19A2" w:rsidRPr="008C19A2" w:rsidRDefault="008C19A2" w:rsidP="008C19A2"/>
    <w:p w:rsidR="008C19A2" w:rsidRPr="008C19A2" w:rsidRDefault="008C19A2" w:rsidP="008C19A2">
      <w:pPr>
        <w:pStyle w:val="berschrift4"/>
      </w:pPr>
      <w:r w:rsidRPr="008C19A2">
        <w:t>Antrag auf Erteilung einer Erlaubnis zur Kindertagespflege nach § 43 SGB VIII</w:t>
      </w:r>
    </w:p>
    <w:p w:rsidR="008C19A2" w:rsidRPr="008C19A2" w:rsidRDefault="008C19A2" w:rsidP="008C19A2">
      <w:pPr>
        <w:pStyle w:val="Kopfzeile"/>
        <w:tabs>
          <w:tab w:val="clear" w:pos="4536"/>
          <w:tab w:val="clear" w:pos="9072"/>
        </w:tabs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pStyle w:val="Kopfzeile"/>
        <w:tabs>
          <w:tab w:val="clear" w:pos="4536"/>
          <w:tab w:val="clear" w:pos="9072"/>
        </w:tabs>
        <w:spacing w:line="260" w:lineRule="exact"/>
        <w:rPr>
          <w:b/>
          <w:sz w:val="21"/>
          <w:szCs w:val="21"/>
        </w:rPr>
      </w:pPr>
      <w:r w:rsidRPr="008C19A2">
        <w:rPr>
          <w:b/>
          <w:sz w:val="21"/>
          <w:szCs w:val="21"/>
        </w:rPr>
        <w:t>Angaben zu meiner Person</w:t>
      </w:r>
    </w:p>
    <w:p w:rsidR="008C19A2" w:rsidRPr="008C19A2" w:rsidRDefault="008C19A2" w:rsidP="008C19A2">
      <w:pPr>
        <w:pStyle w:val="Kopfzeile"/>
        <w:tabs>
          <w:tab w:val="clear" w:pos="4536"/>
          <w:tab w:val="clear" w:pos="9072"/>
        </w:tabs>
        <w:spacing w:line="260" w:lineRule="exact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82"/>
      </w:tblGrid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Vorname(n)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Geburtsdatum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Anschrift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>-------------------------------------------------------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>-------------------------------------------------------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Wo wird die Kindertage</w:t>
            </w:r>
            <w:r w:rsidRPr="008C19A2">
              <w:rPr>
                <w:b/>
                <w:sz w:val="21"/>
                <w:szCs w:val="21"/>
              </w:rPr>
              <w:t>s</w:t>
            </w:r>
            <w:r w:rsidRPr="008C19A2">
              <w:rPr>
                <w:b/>
                <w:sz w:val="21"/>
                <w:szCs w:val="21"/>
              </w:rPr>
              <w:t xml:space="preserve">pflege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durchg</w:t>
            </w:r>
            <w:r w:rsidRPr="008C19A2">
              <w:rPr>
                <w:b/>
                <w:sz w:val="21"/>
                <w:szCs w:val="21"/>
              </w:rPr>
              <w:t>e</w:t>
            </w:r>
            <w:r w:rsidRPr="008C19A2">
              <w:rPr>
                <w:b/>
                <w:sz w:val="21"/>
                <w:szCs w:val="21"/>
              </w:rPr>
              <w:t>führt ?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 xml:space="preserve"> </w:t>
            </w:r>
            <w:r w:rsidRPr="008C19A2">
              <w:rPr>
                <w:sz w:val="21"/>
                <w:szCs w:val="21"/>
              </w:rPr>
              <w:t xml:space="preserve">        in meiner Wohnung unter o.g. Anschrift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 xml:space="preserve">        an folgender Anschrift: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>--------------------------------------------------------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>---------------------------------------------------------</w:t>
            </w: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Qualifizierung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noProof/>
                <w:sz w:val="21"/>
                <w:szCs w:val="21"/>
              </w:rPr>
            </w:pPr>
            <w:r w:rsidRPr="008C19A2">
              <w:rPr>
                <w:noProof/>
                <w:sz w:val="21"/>
                <w:szCs w:val="21"/>
              </w:rPr>
              <w:t xml:space="preserve">(Nachweise sind bzw. Anmeldebestätigung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noProof/>
                <w:sz w:val="21"/>
                <w:szCs w:val="21"/>
              </w:rPr>
              <w:t>ist beigefügt)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 xml:space="preserve"> </w:t>
            </w:r>
            <w:r w:rsidRPr="008C19A2">
              <w:rPr>
                <w:sz w:val="21"/>
                <w:szCs w:val="21"/>
              </w:rPr>
              <w:t xml:space="preserve">        Qualifizierungskurs (Bestätigung der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 xml:space="preserve">        erfolgreichen Teilnahme bzw. Zertif</w:t>
            </w:r>
            <w:r w:rsidRPr="008C19A2">
              <w:rPr>
                <w:sz w:val="21"/>
                <w:szCs w:val="21"/>
              </w:rPr>
              <w:t>i</w:t>
            </w:r>
            <w:r w:rsidRPr="008C19A2">
              <w:rPr>
                <w:sz w:val="21"/>
                <w:szCs w:val="21"/>
              </w:rPr>
              <w:t>kat)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 xml:space="preserve">        derzeit laufende Qualifizierung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 xml:space="preserve">        Anmeldung bzw. Vormerkung zur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 xml:space="preserve">        Qualifizierung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........................................................................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>(bitte Zeitpunkt und Schulungsanbieter bene</w:t>
            </w:r>
            <w:r w:rsidRPr="008C19A2">
              <w:rPr>
                <w:sz w:val="21"/>
                <w:szCs w:val="21"/>
              </w:rPr>
              <w:t>n</w:t>
            </w:r>
            <w:r w:rsidRPr="008C19A2">
              <w:rPr>
                <w:sz w:val="21"/>
                <w:szCs w:val="21"/>
              </w:rPr>
              <w:t xml:space="preserve">nen)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lastRenderedPageBreak/>
              <w:t>Führungszeugnis gem. § 72 a SGB VIII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  <w:r w:rsidRPr="008C19A2">
              <w:rPr>
                <w:sz w:val="21"/>
                <w:szCs w:val="21"/>
              </w:rPr>
              <w:t xml:space="preserve">    ausgestellt am …………     ist beigefügt. 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Wie viele Kinder wollen Sie betreuen?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Alter der Kinder?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Geschlecht?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Kinder mit Behinderung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körperlich/geistig?</w:t>
            </w: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wöchentliche Betreuungszeit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Wochenende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Feiertage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Nachtzeit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t>Beförderungsmöglichkeit vorhanden?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  <w:tr w:rsidR="008C19A2" w:rsidRPr="008C19A2" w:rsidTr="001B1E55">
        <w:tblPrEx>
          <w:tblCellMar>
            <w:top w:w="0" w:type="dxa"/>
            <w:bottom w:w="0" w:type="dxa"/>
          </w:tblCellMar>
        </w:tblPrEx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  <w:r w:rsidRPr="008C19A2">
              <w:rPr>
                <w:b/>
                <w:noProof/>
                <w:sz w:val="21"/>
                <w:szCs w:val="21"/>
              </w:rPr>
              <w:lastRenderedPageBreak/>
              <w:t>Bitte Lebenslauf mit Lichtbild beifügen!</w:t>
            </w:r>
          </w:p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4682" w:type="dxa"/>
          </w:tcPr>
          <w:p w:rsidR="008C19A2" w:rsidRPr="008C19A2" w:rsidRDefault="008C19A2" w:rsidP="001B1E55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b/>
                <w:sz w:val="21"/>
                <w:szCs w:val="21"/>
              </w:rPr>
            </w:pPr>
          </w:p>
        </w:tc>
      </w:tr>
    </w:tbl>
    <w:p w:rsidR="008C19A2" w:rsidRPr="008C19A2" w:rsidRDefault="008C19A2" w:rsidP="008C19A2">
      <w:pPr>
        <w:spacing w:line="260" w:lineRule="exact"/>
        <w:rPr>
          <w:b/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b/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b/>
          <w:sz w:val="21"/>
          <w:szCs w:val="21"/>
        </w:rPr>
      </w:pPr>
      <w:r w:rsidRPr="008C19A2">
        <w:rPr>
          <w:b/>
          <w:sz w:val="21"/>
          <w:szCs w:val="21"/>
        </w:rPr>
        <w:t>Erklärung</w:t>
      </w:r>
    </w:p>
    <w:p w:rsidR="008C19A2" w:rsidRPr="008C19A2" w:rsidRDefault="008C19A2" w:rsidP="008C19A2">
      <w:pPr>
        <w:spacing w:line="260" w:lineRule="exact"/>
        <w:rPr>
          <w:b/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 xml:space="preserve">Ich versichere, </w:t>
      </w: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>dass die vorstehenden Auskünfte im Antrag und die Angaben im Betreuungsbogen zur A</w:t>
      </w:r>
      <w:r w:rsidRPr="008C19A2">
        <w:rPr>
          <w:sz w:val="21"/>
          <w:szCs w:val="21"/>
        </w:rPr>
        <w:t>n</w:t>
      </w:r>
      <w:r w:rsidRPr="008C19A2">
        <w:rPr>
          <w:sz w:val="21"/>
          <w:szCs w:val="21"/>
        </w:rPr>
        <w:t>zahl und zu den Betreuungszeiten der von mir zu betreuenden Kinder vollständig und ric</w:t>
      </w:r>
      <w:r w:rsidRPr="008C19A2">
        <w:rPr>
          <w:sz w:val="21"/>
          <w:szCs w:val="21"/>
        </w:rPr>
        <w:t>h</w:t>
      </w:r>
      <w:r w:rsidRPr="008C19A2">
        <w:rPr>
          <w:sz w:val="21"/>
          <w:szCs w:val="21"/>
        </w:rPr>
        <w:t xml:space="preserve">tig sind. </w:t>
      </w: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 xml:space="preserve">Ich verpflichte mich, </w:t>
      </w:r>
    </w:p>
    <w:p w:rsidR="008C19A2" w:rsidRPr="008C19A2" w:rsidRDefault="008C19A2" w:rsidP="008C19A2">
      <w:pPr>
        <w:numPr>
          <w:ilvl w:val="0"/>
          <w:numId w:val="8"/>
        </w:numPr>
        <w:spacing w:after="0"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>Änderungen in Anzahl und Zusammensetzung der betreuten Ki</w:t>
      </w:r>
      <w:r w:rsidRPr="008C19A2">
        <w:rPr>
          <w:sz w:val="21"/>
          <w:szCs w:val="21"/>
        </w:rPr>
        <w:t>n</w:t>
      </w:r>
      <w:r w:rsidRPr="008C19A2">
        <w:rPr>
          <w:sz w:val="21"/>
          <w:szCs w:val="21"/>
        </w:rPr>
        <w:t>der bzw. der von mir o. a. wöchentlichen Betreuungsdauer (Betreuungsbogen) unverzüglich dem Jugendamt mitz</w:t>
      </w:r>
      <w:r w:rsidRPr="008C19A2">
        <w:rPr>
          <w:sz w:val="21"/>
          <w:szCs w:val="21"/>
        </w:rPr>
        <w:t>u</w:t>
      </w:r>
      <w:r w:rsidRPr="008C19A2">
        <w:rPr>
          <w:sz w:val="21"/>
          <w:szCs w:val="21"/>
        </w:rPr>
        <w:t>teilen,</w:t>
      </w:r>
    </w:p>
    <w:p w:rsidR="008C19A2" w:rsidRPr="008C19A2" w:rsidRDefault="008C19A2" w:rsidP="008C19A2">
      <w:pPr>
        <w:numPr>
          <w:ilvl w:val="0"/>
          <w:numId w:val="8"/>
        </w:numPr>
        <w:spacing w:after="0"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>das J</w:t>
      </w:r>
      <w:r w:rsidRPr="008C19A2">
        <w:rPr>
          <w:sz w:val="21"/>
          <w:szCs w:val="21"/>
        </w:rPr>
        <w:t>u</w:t>
      </w:r>
      <w:r w:rsidRPr="008C19A2">
        <w:rPr>
          <w:sz w:val="21"/>
          <w:szCs w:val="21"/>
        </w:rPr>
        <w:t>gendamt umgehend über wichtige Ereignisse zu informieren, die für die Betreuung des Kindes oder der Kinder b</w:t>
      </w:r>
      <w:r w:rsidRPr="008C19A2">
        <w:rPr>
          <w:sz w:val="21"/>
          <w:szCs w:val="21"/>
        </w:rPr>
        <w:t>e</w:t>
      </w:r>
      <w:r w:rsidRPr="008C19A2">
        <w:rPr>
          <w:sz w:val="21"/>
          <w:szCs w:val="21"/>
        </w:rPr>
        <w:t>deutsam sind (§ 43 Abs. 3 Satz 2 SGB VIII),</w:t>
      </w:r>
    </w:p>
    <w:p w:rsidR="008C19A2" w:rsidRPr="008C19A2" w:rsidRDefault="008C19A2" w:rsidP="008C19A2">
      <w:pPr>
        <w:numPr>
          <w:ilvl w:val="0"/>
          <w:numId w:val="8"/>
        </w:numPr>
        <w:spacing w:after="0"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 xml:space="preserve">nach § 18 </w:t>
      </w:r>
      <w:proofErr w:type="spellStart"/>
      <w:r w:rsidRPr="008C19A2">
        <w:rPr>
          <w:sz w:val="21"/>
          <w:szCs w:val="21"/>
        </w:rPr>
        <w:t>AVBayKiBiG</w:t>
      </w:r>
      <w:proofErr w:type="spellEnd"/>
      <w:r w:rsidRPr="008C19A2">
        <w:rPr>
          <w:sz w:val="21"/>
          <w:szCs w:val="21"/>
        </w:rPr>
        <w:t xml:space="preserve"> jährlich 15 Stunden an Fortbildungsangeboten teilzunehmen (A</w:t>
      </w:r>
      <w:r w:rsidRPr="008C19A2">
        <w:rPr>
          <w:sz w:val="21"/>
          <w:szCs w:val="21"/>
        </w:rPr>
        <w:t>n</w:t>
      </w:r>
      <w:r w:rsidRPr="008C19A2">
        <w:rPr>
          <w:sz w:val="21"/>
          <w:szCs w:val="21"/>
        </w:rPr>
        <w:t>gebot des Amtes für Jugend, Familie und Senioren oder freie Wahl nach Fachinteresse).</w:t>
      </w: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>Ich erkläre mich bereit,</w:t>
      </w: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  <w:r w:rsidRPr="008C19A2">
        <w:rPr>
          <w:sz w:val="21"/>
          <w:szCs w:val="21"/>
        </w:rPr>
        <w:t>unangemeldete Kontrollen des Jugendamts zu dem Zweck, Fälle von Kindeswohlgefäh</w:t>
      </w:r>
      <w:r w:rsidRPr="008C19A2">
        <w:rPr>
          <w:sz w:val="21"/>
          <w:szCs w:val="21"/>
        </w:rPr>
        <w:t>r</w:t>
      </w:r>
      <w:r w:rsidRPr="008C19A2">
        <w:rPr>
          <w:sz w:val="21"/>
          <w:szCs w:val="21"/>
        </w:rPr>
        <w:t xml:space="preserve">dung in der Betreuung durch Kindertagespflege auszuschließen, bei mir zuzulassen (vgl. § 18 </w:t>
      </w:r>
      <w:proofErr w:type="spellStart"/>
      <w:r w:rsidRPr="008C19A2">
        <w:rPr>
          <w:sz w:val="21"/>
          <w:szCs w:val="21"/>
        </w:rPr>
        <w:t>A</w:t>
      </w:r>
      <w:r w:rsidRPr="008C19A2">
        <w:rPr>
          <w:sz w:val="21"/>
          <w:szCs w:val="21"/>
        </w:rPr>
        <w:t>V</w:t>
      </w:r>
      <w:r w:rsidRPr="008C19A2">
        <w:rPr>
          <w:sz w:val="21"/>
          <w:szCs w:val="21"/>
        </w:rPr>
        <w:t>BayKiBiG</w:t>
      </w:r>
      <w:proofErr w:type="spellEnd"/>
      <w:r w:rsidRPr="008C19A2">
        <w:rPr>
          <w:sz w:val="21"/>
          <w:szCs w:val="21"/>
        </w:rPr>
        <w:t xml:space="preserve">). </w:t>
      </w: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p w:rsidR="008C19A2" w:rsidRPr="008C19A2" w:rsidRDefault="008C19A2" w:rsidP="008C19A2">
      <w:pPr>
        <w:spacing w:line="260" w:lineRule="exact"/>
        <w:rPr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11"/>
        <w:gridCol w:w="2016"/>
        <w:gridCol w:w="3686"/>
      </w:tblGrid>
      <w:tr w:rsidR="008C19A2" w:rsidRPr="008C19A2" w:rsidTr="001B1E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9A2" w:rsidRPr="008C19A2" w:rsidRDefault="008C19A2" w:rsidP="001B1E55">
            <w:pPr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A2" w:rsidRPr="008C19A2" w:rsidRDefault="008C19A2" w:rsidP="001B1E55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A2" w:rsidRPr="008C19A2" w:rsidRDefault="008C19A2" w:rsidP="001B1E55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9A2" w:rsidRPr="008C19A2" w:rsidRDefault="008C19A2" w:rsidP="001B1E55">
            <w:pPr>
              <w:spacing w:line="260" w:lineRule="exact"/>
              <w:rPr>
                <w:b/>
                <w:sz w:val="21"/>
                <w:szCs w:val="21"/>
              </w:rPr>
            </w:pPr>
            <w:r w:rsidRPr="008C19A2">
              <w:rPr>
                <w:b/>
                <w:sz w:val="21"/>
                <w:szCs w:val="21"/>
              </w:rPr>
              <w:t>Unterschrift Tagesbetreuung</w:t>
            </w:r>
            <w:r w:rsidRPr="008C19A2">
              <w:rPr>
                <w:b/>
                <w:sz w:val="21"/>
                <w:szCs w:val="21"/>
              </w:rPr>
              <w:t>s</w:t>
            </w:r>
            <w:r w:rsidRPr="008C19A2">
              <w:rPr>
                <w:b/>
                <w:sz w:val="21"/>
                <w:szCs w:val="21"/>
              </w:rPr>
              <w:t>person</w:t>
            </w:r>
          </w:p>
        </w:tc>
      </w:tr>
    </w:tbl>
    <w:p w:rsidR="00024EF0" w:rsidRPr="008C19A2" w:rsidRDefault="00024EF0" w:rsidP="00950485">
      <w:pPr>
        <w:rPr>
          <w:sz w:val="21"/>
          <w:szCs w:val="21"/>
        </w:rPr>
      </w:pPr>
      <w:bookmarkStart w:id="0" w:name="_GoBack"/>
      <w:bookmarkEnd w:id="0"/>
    </w:p>
    <w:sectPr w:rsidR="00024EF0" w:rsidRPr="008C19A2" w:rsidSect="00CB0C2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983" w:bottom="215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D8" w:rsidRDefault="00F251D8" w:rsidP="00522524">
      <w:r>
        <w:separator/>
      </w:r>
    </w:p>
  </w:endnote>
  <w:endnote w:type="continuationSeparator" w:id="0">
    <w:p w:rsidR="00F251D8" w:rsidRDefault="00F251D8" w:rsidP="005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C1" w:rsidRDefault="00024EF0">
    <w:pPr>
      <w:pStyle w:val="Fuzeile"/>
    </w:pPr>
    <w:r w:rsidRPr="006F54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38A512" wp14:editId="2D215DE9">
              <wp:simplePos x="0" y="0"/>
              <wp:positionH relativeFrom="column">
                <wp:posOffset>3610610</wp:posOffset>
              </wp:positionH>
              <wp:positionV relativeFrom="paragraph">
                <wp:posOffset>-147955</wp:posOffset>
              </wp:positionV>
              <wp:extent cx="2691130" cy="557530"/>
              <wp:effectExtent l="0" t="0" r="13970" b="1397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4C1" w:rsidRPr="00FD0373" w:rsidRDefault="006F54C1" w:rsidP="006F54C1">
                          <w:pPr>
                            <w:tabs>
                              <w:tab w:val="left" w:pos="426"/>
                            </w:tabs>
                            <w:spacing w:after="4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8A5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4.3pt;margin-top:-11.65pt;width:211.9pt;height:4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" filled="f" stroked="f">
              <v:textbox inset="0,0,0,0">
                <w:txbxContent>
                  <w:p w:rsidR="006F54C1" w:rsidRPr="00FD0373" w:rsidRDefault="006F54C1" w:rsidP="006F54C1">
                    <w:pPr>
                      <w:tabs>
                        <w:tab w:val="left" w:pos="426"/>
                      </w:tabs>
                      <w:spacing w:after="4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77B76" w:rsidRPr="00677B7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456106" wp14:editId="39A7D84E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90" name="Gerade Verbindung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52A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FE5405" id="Gerade Verbindung 29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" strokecolor="#52ae32">
              <w10:wrap anchorx="margin" anchory="page"/>
            </v:line>
          </w:pict>
        </mc:Fallback>
      </mc:AlternateContent>
    </w:r>
    <w:r w:rsidR="00677B76" w:rsidRPr="00677B7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721F9DB" wp14:editId="6D7B385F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291" name="Gerade Verbindung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52A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FB998" id="Gerade Verbindung 29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" strokecolor="#52ae32">
              <w10:wrap anchorx="margin" anchory="page"/>
            </v:line>
          </w:pict>
        </mc:Fallback>
      </mc:AlternateContent>
    </w:r>
    <w:r w:rsidR="006F54C1" w:rsidRPr="006F54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2E916B" wp14:editId="348D87EB">
              <wp:simplePos x="0" y="0"/>
              <wp:positionH relativeFrom="column">
                <wp:posOffset>-6350</wp:posOffset>
              </wp:positionH>
              <wp:positionV relativeFrom="paragraph">
                <wp:posOffset>-190500</wp:posOffset>
              </wp:positionV>
              <wp:extent cx="1129665" cy="557530"/>
              <wp:effectExtent l="0" t="0" r="13335" b="13970"/>
              <wp:wrapNone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4C1" w:rsidRPr="00FD0373" w:rsidRDefault="006F54C1" w:rsidP="006F54C1">
                          <w:pPr>
                            <w:spacing w:after="4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E916B" id="_x0000_s1027" type="#_x0000_t202" style="position:absolute;margin-left:-.5pt;margin-top:-15pt;width:88.9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" filled="f" stroked="f">
              <v:textbox inset="0,0,0,0">
                <w:txbxContent>
                  <w:p w:rsidR="006F54C1" w:rsidRPr="00FD0373" w:rsidRDefault="006F54C1" w:rsidP="006F54C1">
                    <w:pPr>
                      <w:spacing w:after="4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F54C1" w:rsidRPr="006F54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A4183D" wp14:editId="1642BC25">
              <wp:simplePos x="0" y="0"/>
              <wp:positionH relativeFrom="column">
                <wp:posOffset>1570990</wp:posOffset>
              </wp:positionH>
              <wp:positionV relativeFrom="paragraph">
                <wp:posOffset>-190500</wp:posOffset>
              </wp:positionV>
              <wp:extent cx="1482090" cy="557530"/>
              <wp:effectExtent l="0" t="0" r="3810" b="13970"/>
              <wp:wrapNone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4C1" w:rsidRPr="00FD0373" w:rsidRDefault="006F54C1" w:rsidP="006F54C1">
                          <w:pPr>
                            <w:tabs>
                              <w:tab w:val="left" w:pos="426"/>
                            </w:tabs>
                            <w:spacing w:after="4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4183D" id="_x0000_s1028" type="#_x0000_t202" style="position:absolute;margin-left:123.7pt;margin-top:-15pt;width:116.7pt;height:4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" filled="f" stroked="f">
              <v:textbox inset="0,0,0,0">
                <w:txbxContent>
                  <w:p w:rsidR="006F54C1" w:rsidRPr="00FD0373" w:rsidRDefault="006F54C1" w:rsidP="006F54C1">
                    <w:pPr>
                      <w:tabs>
                        <w:tab w:val="left" w:pos="426"/>
                      </w:tabs>
                      <w:spacing w:after="4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F54C1" w:rsidRPr="006F54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1C7A39" wp14:editId="0389E0F6">
              <wp:simplePos x="0" y="0"/>
              <wp:positionH relativeFrom="column">
                <wp:posOffset>-6294</wp:posOffset>
              </wp:positionH>
              <wp:positionV relativeFrom="paragraph">
                <wp:posOffset>-506095</wp:posOffset>
              </wp:positionV>
              <wp:extent cx="1748155" cy="1403985"/>
              <wp:effectExtent l="0" t="0" r="4445" b="8890"/>
              <wp:wrapNone/>
              <wp:docPr id="28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4C1" w:rsidRPr="003A73D3" w:rsidRDefault="006F54C1" w:rsidP="006F54C1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3A73D3">
                            <w:rPr>
                              <w:rFonts w:cs="Arial"/>
                              <w:sz w:val="16"/>
                            </w:rPr>
                            <w:t xml:space="preserve">Seite </w:t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instrText xml:space="preserve"> PAGE   \* MERGEFORMAT </w:instrText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950485">
                            <w:rPr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t xml:space="preserve"> von </w:t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instrText xml:space="preserve"> NUMPAGES   \* MERGEFORMAT </w:instrText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950485">
                            <w:rPr>
                              <w:rFonts w:cs="Arial"/>
                              <w:noProof/>
                              <w:sz w:val="16"/>
                            </w:rPr>
                            <w:t>3</w:t>
                          </w:r>
                          <w:r w:rsidRPr="003A73D3"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1C7A39" id="_x0000_s1029" type="#_x0000_t202" style="position:absolute;margin-left:-.5pt;margin-top:-39.85pt;width:137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" filled="f" stroked="f">
              <v:textbox style="mso-fit-shape-to-text:t" inset="0,0,0,0">
                <w:txbxContent>
                  <w:p w:rsidR="006F54C1" w:rsidRPr="003A73D3" w:rsidRDefault="006F54C1" w:rsidP="006F54C1">
                    <w:pPr>
                      <w:rPr>
                        <w:rFonts w:cs="Arial"/>
                        <w:sz w:val="16"/>
                      </w:rPr>
                    </w:pPr>
                    <w:r w:rsidRPr="003A73D3">
                      <w:rPr>
                        <w:rFonts w:cs="Arial"/>
                        <w:sz w:val="16"/>
                      </w:rPr>
                      <w:t xml:space="preserve">Seite </w:t>
                    </w:r>
                    <w:r w:rsidRPr="003A73D3">
                      <w:rPr>
                        <w:rFonts w:cs="Arial"/>
                        <w:sz w:val="16"/>
                      </w:rPr>
                      <w:fldChar w:fldCharType="begin"/>
                    </w:r>
                    <w:r w:rsidRPr="003A73D3">
                      <w:rPr>
                        <w:rFonts w:cs="Arial"/>
                        <w:sz w:val="16"/>
                      </w:rPr>
                      <w:instrText xml:space="preserve"> PAGE   \* MERGEFORMAT </w:instrText>
                    </w:r>
                    <w:r w:rsidRPr="003A73D3">
                      <w:rPr>
                        <w:rFonts w:cs="Arial"/>
                        <w:sz w:val="16"/>
                      </w:rPr>
                      <w:fldChar w:fldCharType="separate"/>
                    </w:r>
                    <w:r w:rsidR="00950485">
                      <w:rPr>
                        <w:rFonts w:cs="Arial"/>
                        <w:noProof/>
                        <w:sz w:val="16"/>
                      </w:rPr>
                      <w:t>2</w:t>
                    </w:r>
                    <w:r w:rsidRPr="003A73D3">
                      <w:rPr>
                        <w:rFonts w:cs="Arial"/>
                        <w:sz w:val="16"/>
                      </w:rPr>
                      <w:fldChar w:fldCharType="end"/>
                    </w:r>
                    <w:r w:rsidRPr="003A73D3">
                      <w:rPr>
                        <w:rFonts w:cs="Arial"/>
                        <w:sz w:val="16"/>
                      </w:rPr>
                      <w:t xml:space="preserve"> von </w:t>
                    </w:r>
                    <w:r w:rsidRPr="003A73D3">
                      <w:rPr>
                        <w:rFonts w:cs="Arial"/>
                        <w:sz w:val="16"/>
                      </w:rPr>
                      <w:fldChar w:fldCharType="begin"/>
                    </w:r>
                    <w:r w:rsidRPr="003A73D3">
                      <w:rPr>
                        <w:rFonts w:cs="Arial"/>
                        <w:sz w:val="16"/>
                      </w:rPr>
                      <w:instrText xml:space="preserve"> NUMPAGES   \* MERGEFORMAT </w:instrText>
                    </w:r>
                    <w:r w:rsidRPr="003A73D3">
                      <w:rPr>
                        <w:rFonts w:cs="Arial"/>
                        <w:sz w:val="16"/>
                      </w:rPr>
                      <w:fldChar w:fldCharType="separate"/>
                    </w:r>
                    <w:r w:rsidR="00950485">
                      <w:rPr>
                        <w:rFonts w:cs="Arial"/>
                        <w:noProof/>
                        <w:sz w:val="16"/>
                      </w:rPr>
                      <w:t>3</w:t>
                    </w:r>
                    <w:r w:rsidRPr="003A73D3">
                      <w:rPr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73" w:rsidRPr="00FD0373" w:rsidRDefault="00024EF0" w:rsidP="00443FA5">
    <w:pPr>
      <w:rPr>
        <w:rFonts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35C1C" wp14:editId="0C2184FA">
              <wp:simplePos x="0" y="0"/>
              <wp:positionH relativeFrom="margin">
                <wp:posOffset>-635</wp:posOffset>
              </wp:positionH>
              <wp:positionV relativeFrom="paragraph">
                <wp:posOffset>-313512</wp:posOffset>
              </wp:positionV>
              <wp:extent cx="1129665" cy="460768"/>
              <wp:effectExtent l="0" t="0" r="13335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460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373" w:rsidRPr="00FD0373" w:rsidRDefault="00FD0373" w:rsidP="00443FA5">
                          <w:pPr>
                            <w:spacing w:after="4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35C1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05pt;margin-top:-24.7pt;width:88.9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" filled="f" stroked="f">
              <v:textbox inset="0,0,0,0">
                <w:txbxContent>
                  <w:p w:rsidR="00FD0373" w:rsidRPr="00FD0373" w:rsidRDefault="00FD0373" w:rsidP="00443FA5">
                    <w:pPr>
                      <w:spacing w:after="4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F54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691EA" wp14:editId="4EE8A449">
              <wp:simplePos x="0" y="0"/>
              <wp:positionH relativeFrom="column">
                <wp:posOffset>1570990</wp:posOffset>
              </wp:positionH>
              <wp:positionV relativeFrom="paragraph">
                <wp:posOffset>-368300</wp:posOffset>
              </wp:positionV>
              <wp:extent cx="1482090" cy="557530"/>
              <wp:effectExtent l="0" t="0" r="3810" b="1397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373" w:rsidRPr="00FD0373" w:rsidRDefault="00FD0373" w:rsidP="009920D8">
                          <w:pPr>
                            <w:pStyle w:val="Fuzeile2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691EA" id="_x0000_s1031" type="#_x0000_t202" style="position:absolute;margin-left:123.7pt;margin-top:-29pt;width:116.7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" filled="f" stroked="f">
              <v:textbox inset="0,0,0,0">
                <w:txbxContent>
                  <w:p w:rsidR="00FD0373" w:rsidRPr="00FD0373" w:rsidRDefault="00FD0373" w:rsidP="009920D8">
                    <w:pPr>
                      <w:pStyle w:val="Fuzeile2"/>
                    </w:pPr>
                  </w:p>
                </w:txbxContent>
              </v:textbox>
            </v:shape>
          </w:pict>
        </mc:Fallback>
      </mc:AlternateContent>
    </w:r>
    <w:r w:rsidR="006F54C1" w:rsidRPr="003A73D3">
      <w:rPr>
        <w:rFonts w:cs="Arial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F72663" wp14:editId="30888D51">
              <wp:simplePos x="0" y="0"/>
              <wp:positionH relativeFrom="column">
                <wp:posOffset>-6350</wp:posOffset>
              </wp:positionH>
              <wp:positionV relativeFrom="paragraph">
                <wp:posOffset>-683895</wp:posOffset>
              </wp:positionV>
              <wp:extent cx="1748155" cy="1403985"/>
              <wp:effectExtent l="0" t="0" r="4445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3D3" w:rsidRPr="003A73D3" w:rsidRDefault="003A73D3" w:rsidP="009920D8">
                          <w:pPr>
                            <w:pStyle w:val="InfoblockStandard"/>
                          </w:pPr>
                          <w:r w:rsidRPr="003A73D3">
                            <w:t xml:space="preserve">Seite </w:t>
                          </w:r>
                          <w:r w:rsidRPr="003A73D3">
                            <w:fldChar w:fldCharType="begin"/>
                          </w:r>
                          <w:r w:rsidRPr="003A73D3">
                            <w:instrText xml:space="preserve"> PAGE   \* MERGEFORMAT </w:instrText>
                          </w:r>
                          <w:r w:rsidRPr="003A73D3">
                            <w:fldChar w:fldCharType="separate"/>
                          </w:r>
                          <w:r w:rsidR="00950485">
                            <w:rPr>
                              <w:noProof/>
                            </w:rPr>
                            <w:t>1</w:t>
                          </w:r>
                          <w:r w:rsidRPr="003A73D3">
                            <w:fldChar w:fldCharType="end"/>
                          </w:r>
                          <w:r w:rsidRPr="003A73D3">
                            <w:t xml:space="preserve"> von </w:t>
                          </w:r>
                          <w:r w:rsidR="00950485">
                            <w:fldChar w:fldCharType="begin"/>
                          </w:r>
                          <w:r w:rsidR="00950485">
                            <w:instrText xml:space="preserve"> NUMPAGES   \* MERGEFORMAT </w:instrText>
                          </w:r>
                          <w:r w:rsidR="00950485">
                            <w:fldChar w:fldCharType="separate"/>
                          </w:r>
                          <w:r w:rsidR="00950485">
                            <w:rPr>
                              <w:noProof/>
                            </w:rPr>
                            <w:t>3</w:t>
                          </w:r>
                          <w:r w:rsidR="009504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F72663" id="_x0000_s1032" type="#_x0000_t202" style="position:absolute;margin-left:-.5pt;margin-top:-53.85pt;width:137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" filled="f" stroked="f">
              <v:textbox style="mso-fit-shape-to-text:t" inset="0,0,0,0">
                <w:txbxContent>
                  <w:p w:rsidR="003A73D3" w:rsidRPr="003A73D3" w:rsidRDefault="003A73D3" w:rsidP="009920D8">
                    <w:pPr>
                      <w:pStyle w:val="InfoblockStandard"/>
                    </w:pPr>
                    <w:r w:rsidRPr="003A73D3">
                      <w:t xml:space="preserve">Seite </w:t>
                    </w:r>
                    <w:r w:rsidRPr="003A73D3">
                      <w:fldChar w:fldCharType="begin"/>
                    </w:r>
                    <w:r w:rsidRPr="003A73D3">
                      <w:instrText xml:space="preserve"> PAGE   \* MERGEFORMAT </w:instrText>
                    </w:r>
                    <w:r w:rsidRPr="003A73D3">
                      <w:fldChar w:fldCharType="separate"/>
                    </w:r>
                    <w:r w:rsidR="00950485">
                      <w:rPr>
                        <w:noProof/>
                      </w:rPr>
                      <w:t>1</w:t>
                    </w:r>
                    <w:r w:rsidRPr="003A73D3">
                      <w:fldChar w:fldCharType="end"/>
                    </w:r>
                    <w:r w:rsidRPr="003A73D3">
                      <w:t xml:space="preserve"> von </w:t>
                    </w:r>
                    <w:r w:rsidR="00950485">
                      <w:fldChar w:fldCharType="begin"/>
                    </w:r>
                    <w:r w:rsidR="00950485">
                      <w:instrText xml:space="preserve"> NUMPAGES   \* MERGEFORMAT </w:instrText>
                    </w:r>
                    <w:r w:rsidR="00950485">
                      <w:fldChar w:fldCharType="separate"/>
                    </w:r>
                    <w:r w:rsidR="00950485">
                      <w:rPr>
                        <w:noProof/>
                      </w:rPr>
                      <w:t>3</w:t>
                    </w:r>
                    <w:r w:rsidR="0095048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925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21EBE" wp14:editId="438208FC">
              <wp:simplePos x="0" y="0"/>
              <wp:positionH relativeFrom="column">
                <wp:posOffset>3515360</wp:posOffset>
              </wp:positionH>
              <wp:positionV relativeFrom="paragraph">
                <wp:posOffset>-363911</wp:posOffset>
              </wp:positionV>
              <wp:extent cx="2691130" cy="557530"/>
              <wp:effectExtent l="0" t="0" r="13970" b="1397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FA5" w:rsidRPr="00FD0373" w:rsidRDefault="00443FA5" w:rsidP="00443FA5">
                          <w:pPr>
                            <w:tabs>
                              <w:tab w:val="left" w:pos="426"/>
                            </w:tabs>
                            <w:spacing w:after="4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21EBE" id="_x0000_s1033" type="#_x0000_t202" style="position:absolute;margin-left:276.8pt;margin-top:-28.65pt;width:211.9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" filled="f" stroked="f">
              <v:textbox inset="0,0,0,0">
                <w:txbxContent>
                  <w:p w:rsidR="00443FA5" w:rsidRPr="00FD0373" w:rsidRDefault="00443FA5" w:rsidP="00443FA5">
                    <w:pPr>
                      <w:tabs>
                        <w:tab w:val="left" w:pos="426"/>
                      </w:tabs>
                      <w:spacing w:after="4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D8" w:rsidRDefault="00F251D8" w:rsidP="00522524">
      <w:r>
        <w:separator/>
      </w:r>
    </w:p>
  </w:footnote>
  <w:footnote w:type="continuationSeparator" w:id="0">
    <w:p w:rsidR="00F251D8" w:rsidRDefault="00F251D8" w:rsidP="0052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C1" w:rsidRDefault="00F1186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37D303C" wp14:editId="54B05F50">
          <wp:simplePos x="0" y="0"/>
          <wp:positionH relativeFrom="column">
            <wp:posOffset>5857982</wp:posOffset>
          </wp:positionH>
          <wp:positionV relativeFrom="paragraph">
            <wp:posOffset>88488</wp:posOffset>
          </wp:positionV>
          <wp:extent cx="351155" cy="281167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RG_bildmark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281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24" w:rsidRDefault="00FA629B">
    <w:pPr>
      <w:pStyle w:val="Kopfzeile"/>
    </w:pPr>
    <w:r>
      <w:rPr>
        <w:rFonts w:cs="Arial"/>
        <w:noProof/>
        <w:szCs w:val="21"/>
        <w:lang w:eastAsia="de-DE"/>
      </w:rPr>
      <w:drawing>
        <wp:anchor distT="0" distB="0" distL="114300" distR="114300" simplePos="0" relativeHeight="251658240" behindDoc="0" locked="0" layoutInCell="1" allowOverlap="1" wp14:anchorId="5B87E168" wp14:editId="06DF3AC9">
          <wp:simplePos x="0" y="0"/>
          <wp:positionH relativeFrom="column">
            <wp:posOffset>4567863</wp:posOffset>
          </wp:positionH>
          <wp:positionV relativeFrom="paragraph">
            <wp:posOffset>101709</wp:posOffset>
          </wp:positionV>
          <wp:extent cx="1634206" cy="640746"/>
          <wp:effectExtent l="0" t="0" r="444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RG_Service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206" cy="64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24" w:rsidRDefault="00635373">
    <w:pPr>
      <w:pStyle w:val="Kopfzeile"/>
    </w:pPr>
    <w:r>
      <w:rPr>
        <w:noProof/>
        <w:lang w:eastAsia="de-DE"/>
      </w:rPr>
      <w:drawing>
        <wp:inline distT="0" distB="0" distL="0" distR="0" wp14:anchorId="3CDEE8FE" wp14:editId="4E9D260C">
          <wp:extent cx="3132456" cy="46623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RG_Landratsam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456" cy="46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5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DC98906" wp14:editId="379AB63F">
              <wp:simplePos x="0" y="0"/>
              <wp:positionH relativeFrom="leftMargin">
                <wp:posOffset>180340</wp:posOffset>
              </wp:positionH>
              <wp:positionV relativeFrom="page">
                <wp:posOffset>3781425</wp:posOffset>
              </wp:positionV>
              <wp:extent cx="108000" cy="0"/>
              <wp:effectExtent l="0" t="0" r="25400" b="19050"/>
              <wp:wrapNone/>
              <wp:docPr id="289" name="Gerade Verbindung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52A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9A39D1" id="Gerade Verbindung 28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5pt" to="22.7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" strokecolor="#52ae32">
              <w10:wrap anchorx="margin" anchory="page"/>
            </v:line>
          </w:pict>
        </mc:Fallback>
      </mc:AlternateContent>
    </w:r>
    <w:r w:rsidR="00677B7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4E6D85" wp14:editId="6CCC70F6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52A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B99EA" id="Gerade Verbindung 2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" strokecolor="#52ae32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F2E"/>
    <w:multiLevelType w:val="hybridMultilevel"/>
    <w:tmpl w:val="8E642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73F"/>
    <w:multiLevelType w:val="hybridMultilevel"/>
    <w:tmpl w:val="D19A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007C"/>
    <w:multiLevelType w:val="hybridMultilevel"/>
    <w:tmpl w:val="86C47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37F2"/>
    <w:multiLevelType w:val="hybridMultilevel"/>
    <w:tmpl w:val="08B0A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C3B"/>
    <w:multiLevelType w:val="hybridMultilevel"/>
    <w:tmpl w:val="BB181A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4B4C94"/>
    <w:multiLevelType w:val="hybridMultilevel"/>
    <w:tmpl w:val="24AEA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3A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B21020"/>
    <w:multiLevelType w:val="hybridMultilevel"/>
    <w:tmpl w:val="F5BE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098D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8"/>
    <w:rsid w:val="00024EF0"/>
    <w:rsid w:val="00071B4B"/>
    <w:rsid w:val="0007449A"/>
    <w:rsid w:val="00076041"/>
    <w:rsid w:val="000D4630"/>
    <w:rsid w:val="000D47ED"/>
    <w:rsid w:val="000D7D41"/>
    <w:rsid w:val="000F5400"/>
    <w:rsid w:val="001A1F39"/>
    <w:rsid w:val="001A427D"/>
    <w:rsid w:val="001B3543"/>
    <w:rsid w:val="00247E0F"/>
    <w:rsid w:val="002925DC"/>
    <w:rsid w:val="002C78A7"/>
    <w:rsid w:val="002D54D9"/>
    <w:rsid w:val="00373C7E"/>
    <w:rsid w:val="003A73D3"/>
    <w:rsid w:val="003B247A"/>
    <w:rsid w:val="003B6054"/>
    <w:rsid w:val="00421633"/>
    <w:rsid w:val="00435BB5"/>
    <w:rsid w:val="00443FA5"/>
    <w:rsid w:val="004503A1"/>
    <w:rsid w:val="00487765"/>
    <w:rsid w:val="00490D86"/>
    <w:rsid w:val="004A1B4E"/>
    <w:rsid w:val="004B0909"/>
    <w:rsid w:val="004B3CAB"/>
    <w:rsid w:val="004B4E28"/>
    <w:rsid w:val="004B6A76"/>
    <w:rsid w:val="004C1DD8"/>
    <w:rsid w:val="004E7750"/>
    <w:rsid w:val="00500C3C"/>
    <w:rsid w:val="005136FE"/>
    <w:rsid w:val="00514FA7"/>
    <w:rsid w:val="00522524"/>
    <w:rsid w:val="00527464"/>
    <w:rsid w:val="00527B02"/>
    <w:rsid w:val="00534B98"/>
    <w:rsid w:val="00554EB0"/>
    <w:rsid w:val="00570B41"/>
    <w:rsid w:val="00582834"/>
    <w:rsid w:val="00587E7E"/>
    <w:rsid w:val="005A657D"/>
    <w:rsid w:val="005B1F7E"/>
    <w:rsid w:val="005C57F7"/>
    <w:rsid w:val="005C7FD3"/>
    <w:rsid w:val="005F072B"/>
    <w:rsid w:val="00614DFF"/>
    <w:rsid w:val="006167F8"/>
    <w:rsid w:val="00635373"/>
    <w:rsid w:val="00644634"/>
    <w:rsid w:val="00666AFF"/>
    <w:rsid w:val="00671353"/>
    <w:rsid w:val="00677B76"/>
    <w:rsid w:val="006906B0"/>
    <w:rsid w:val="006D6662"/>
    <w:rsid w:val="006F54C1"/>
    <w:rsid w:val="0076064D"/>
    <w:rsid w:val="0076589D"/>
    <w:rsid w:val="00770A9E"/>
    <w:rsid w:val="00795D87"/>
    <w:rsid w:val="007A7E37"/>
    <w:rsid w:val="007B0EAA"/>
    <w:rsid w:val="00820D6B"/>
    <w:rsid w:val="00824EF7"/>
    <w:rsid w:val="0082609D"/>
    <w:rsid w:val="00832850"/>
    <w:rsid w:val="00841E85"/>
    <w:rsid w:val="008A5E62"/>
    <w:rsid w:val="008B54E4"/>
    <w:rsid w:val="008B6C24"/>
    <w:rsid w:val="008B7A7B"/>
    <w:rsid w:val="008C19A2"/>
    <w:rsid w:val="008C44DE"/>
    <w:rsid w:val="008D594C"/>
    <w:rsid w:val="008F12B8"/>
    <w:rsid w:val="00903F6F"/>
    <w:rsid w:val="009222CE"/>
    <w:rsid w:val="00950485"/>
    <w:rsid w:val="0095520D"/>
    <w:rsid w:val="009735FD"/>
    <w:rsid w:val="009920D8"/>
    <w:rsid w:val="009A356D"/>
    <w:rsid w:val="009C3AA3"/>
    <w:rsid w:val="009D6A56"/>
    <w:rsid w:val="009F6739"/>
    <w:rsid w:val="00A023CE"/>
    <w:rsid w:val="00A5001F"/>
    <w:rsid w:val="00A5330C"/>
    <w:rsid w:val="00A637B9"/>
    <w:rsid w:val="00A75440"/>
    <w:rsid w:val="00A9109A"/>
    <w:rsid w:val="00AA285E"/>
    <w:rsid w:val="00AB4D90"/>
    <w:rsid w:val="00AD64C7"/>
    <w:rsid w:val="00B058D0"/>
    <w:rsid w:val="00B22A03"/>
    <w:rsid w:val="00B63496"/>
    <w:rsid w:val="00B85250"/>
    <w:rsid w:val="00BA4083"/>
    <w:rsid w:val="00BA561A"/>
    <w:rsid w:val="00C17F33"/>
    <w:rsid w:val="00C45519"/>
    <w:rsid w:val="00C808BB"/>
    <w:rsid w:val="00C942F7"/>
    <w:rsid w:val="00CB0168"/>
    <w:rsid w:val="00CB0C24"/>
    <w:rsid w:val="00CF5097"/>
    <w:rsid w:val="00DA6C53"/>
    <w:rsid w:val="00DB5010"/>
    <w:rsid w:val="00DD1667"/>
    <w:rsid w:val="00DD23AC"/>
    <w:rsid w:val="00DE6DFC"/>
    <w:rsid w:val="00DF54A3"/>
    <w:rsid w:val="00E01757"/>
    <w:rsid w:val="00E113BF"/>
    <w:rsid w:val="00E2291A"/>
    <w:rsid w:val="00E23382"/>
    <w:rsid w:val="00E3657B"/>
    <w:rsid w:val="00E46CE8"/>
    <w:rsid w:val="00E92315"/>
    <w:rsid w:val="00ED1D22"/>
    <w:rsid w:val="00EF56FF"/>
    <w:rsid w:val="00F05D2C"/>
    <w:rsid w:val="00F11866"/>
    <w:rsid w:val="00F251D8"/>
    <w:rsid w:val="00F668BA"/>
    <w:rsid w:val="00FA4D32"/>
    <w:rsid w:val="00FA5505"/>
    <w:rsid w:val="00FA629B"/>
    <w:rsid w:val="00FB2AF8"/>
    <w:rsid w:val="00FC663A"/>
    <w:rsid w:val="00FD0373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C83285"/>
  <w15:docId w15:val="{4DB240AB-5657-4265-AA99-0D96FA4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4EF0"/>
    <w:pPr>
      <w:spacing w:after="160" w:line="259" w:lineRule="auto"/>
    </w:pPr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247E0F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A285E"/>
    <w:pPr>
      <w:keepNext/>
      <w:keepLines/>
      <w:outlineLvl w:val="1"/>
    </w:pPr>
    <w:rPr>
      <w:rFonts w:ascii="Arial" w:eastAsiaTheme="majorEastAsia" w:hAnsi="Arial" w:cs="Arial"/>
      <w:bCs/>
      <w:sz w:val="21"/>
      <w:szCs w:val="21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DA6C53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rsid w:val="008C19A2"/>
    <w:pPr>
      <w:keepNext/>
      <w:spacing w:after="0"/>
      <w:jc w:val="center"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7E0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85E"/>
    <w:rPr>
      <w:rFonts w:ascii="Arial" w:eastAsiaTheme="majorEastAsia" w:hAnsi="Arial" w:cs="Arial"/>
      <w:bCs/>
      <w:sz w:val="21"/>
      <w:szCs w:val="21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6C53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8C19A2"/>
    <w:rPr>
      <w:rFonts w:eastAsiaTheme="minorHAnsi"/>
      <w:b/>
      <w:bCs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rsid w:val="00247E0F"/>
    <w:pPr>
      <w:pBdr>
        <w:bottom w:val="single" w:sz="8" w:space="4" w:color="4F81BD" w:themeColor="accent1"/>
      </w:pBdr>
      <w:spacing w:after="300"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7E0F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autoRedefine/>
    <w:uiPriority w:val="1"/>
    <w:rsid w:val="00247E0F"/>
    <w:pPr>
      <w:spacing w:after="0"/>
    </w:pPr>
  </w:style>
  <w:style w:type="character" w:styleId="SchwacheHervorhebung">
    <w:name w:val="Subtle Emphasis"/>
    <w:basedOn w:val="Absatz-Standardschriftart"/>
    <w:uiPriority w:val="19"/>
    <w:rsid w:val="00247E0F"/>
    <w:rPr>
      <w:rFonts w:ascii="Calibri" w:hAnsi="Calibri"/>
      <w:i/>
      <w:iCs/>
      <w:color w:val="808080" w:themeColor="text1" w:themeTint="7F"/>
      <w:sz w:val="22"/>
    </w:rPr>
  </w:style>
  <w:style w:type="paragraph" w:styleId="Kopfzeile">
    <w:name w:val="header"/>
    <w:basedOn w:val="Standard"/>
    <w:link w:val="KopfzeileZchn"/>
    <w:unhideWhenUsed/>
    <w:rsid w:val="00522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524"/>
    <w:rPr>
      <w:rFonts w:ascii="Segoe UI" w:hAnsi="Segoe U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2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524"/>
    <w:rPr>
      <w:rFonts w:ascii="Segoe UI" w:hAnsi="Segoe UI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52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55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0B41"/>
    <w:rPr>
      <w:color w:val="808080"/>
    </w:rPr>
  </w:style>
  <w:style w:type="paragraph" w:customStyle="1" w:styleId="InfoblockStandard">
    <w:name w:val="Infoblock Standard"/>
    <w:basedOn w:val="Standard"/>
    <w:link w:val="InfoblockStandardZchn"/>
    <w:qFormat/>
    <w:rsid w:val="000F5400"/>
    <w:pPr>
      <w:spacing w:line="200" w:lineRule="exact"/>
    </w:pPr>
    <w:rPr>
      <w:rFonts w:cs="Arial"/>
      <w:sz w:val="16"/>
      <w:szCs w:val="16"/>
    </w:rPr>
  </w:style>
  <w:style w:type="paragraph" w:customStyle="1" w:styleId="AdressfeldAdressat">
    <w:name w:val="Adressfeld Adressat"/>
    <w:basedOn w:val="Standard"/>
    <w:link w:val="AdressfeldAdressatZchn"/>
    <w:qFormat/>
    <w:rsid w:val="000F5400"/>
    <w:pPr>
      <w:ind w:left="108"/>
    </w:pPr>
    <w:rPr>
      <w:rFonts w:cs="Arial"/>
      <w:sz w:val="20"/>
      <w:szCs w:val="20"/>
    </w:rPr>
  </w:style>
  <w:style w:type="character" w:customStyle="1" w:styleId="InfoblockStandardZchn">
    <w:name w:val="Infoblock Standard Zchn"/>
    <w:basedOn w:val="Absatz-Standardschriftart"/>
    <w:link w:val="InfoblockStandard"/>
    <w:rsid w:val="000F5400"/>
    <w:rPr>
      <w:rFonts w:ascii="Arial" w:hAnsi="Arial" w:cs="Arial"/>
      <w:color w:val="262626" w:themeColor="text1" w:themeTint="D9"/>
      <w:sz w:val="16"/>
      <w:szCs w:val="16"/>
      <w:lang w:eastAsia="de-DE"/>
    </w:rPr>
  </w:style>
  <w:style w:type="paragraph" w:customStyle="1" w:styleId="InfoblockSachgebiet">
    <w:name w:val="Infoblock Sachgebiet"/>
    <w:basedOn w:val="InfoblockStandard"/>
    <w:link w:val="InfoblockSachgebietZchn"/>
    <w:qFormat/>
    <w:rsid w:val="000F5400"/>
    <w:rPr>
      <w:b/>
    </w:rPr>
  </w:style>
  <w:style w:type="character" w:customStyle="1" w:styleId="AdressfeldAdressatZchn">
    <w:name w:val="Adressfeld Adressat Zchn"/>
    <w:basedOn w:val="Absatz-Standardschriftart"/>
    <w:link w:val="AdressfeldAdressat"/>
    <w:rsid w:val="000F5400"/>
    <w:rPr>
      <w:rFonts w:ascii="Arial" w:hAnsi="Arial" w:cs="Arial"/>
      <w:color w:val="262626" w:themeColor="text1" w:themeTint="D9"/>
      <w:sz w:val="20"/>
      <w:szCs w:val="20"/>
      <w:lang w:eastAsia="de-DE"/>
    </w:rPr>
  </w:style>
  <w:style w:type="paragraph" w:customStyle="1" w:styleId="AdressfeldAbsender">
    <w:name w:val="Adressfeld Absender"/>
    <w:basedOn w:val="Standard"/>
    <w:link w:val="AdressfeldAbsenderZchn"/>
    <w:qFormat/>
    <w:rsid w:val="000F5400"/>
    <w:pPr>
      <w:spacing w:after="360"/>
      <w:ind w:left="108"/>
    </w:pPr>
    <w:rPr>
      <w:rFonts w:cs="Arial"/>
      <w:sz w:val="14"/>
      <w:szCs w:val="14"/>
    </w:rPr>
  </w:style>
  <w:style w:type="character" w:customStyle="1" w:styleId="InfoblockSachgebietZchn">
    <w:name w:val="Infoblock Sachgebiet Zchn"/>
    <w:basedOn w:val="InfoblockStandardZchn"/>
    <w:link w:val="InfoblockSachgebiet"/>
    <w:rsid w:val="000F5400"/>
    <w:rPr>
      <w:rFonts w:ascii="Arial" w:hAnsi="Arial" w:cs="Arial"/>
      <w:b/>
      <w:color w:val="262626" w:themeColor="text1" w:themeTint="D9"/>
      <w:sz w:val="16"/>
      <w:szCs w:val="16"/>
      <w:lang w:eastAsia="de-DE"/>
    </w:rPr>
  </w:style>
  <w:style w:type="paragraph" w:customStyle="1" w:styleId="Betreff">
    <w:name w:val="Betreff"/>
    <w:basedOn w:val="Standard"/>
    <w:link w:val="BetreffZchn"/>
    <w:autoRedefine/>
    <w:qFormat/>
    <w:rsid w:val="00B63496"/>
    <w:rPr>
      <w:rFonts w:cs="Arial"/>
      <w:b/>
      <w:szCs w:val="21"/>
    </w:rPr>
  </w:style>
  <w:style w:type="character" w:customStyle="1" w:styleId="AdressfeldAbsenderZchn">
    <w:name w:val="Adressfeld Absender Zchn"/>
    <w:basedOn w:val="Absatz-Standardschriftart"/>
    <w:link w:val="AdressfeldAbsender"/>
    <w:rsid w:val="000F5400"/>
    <w:rPr>
      <w:rFonts w:ascii="Arial" w:hAnsi="Arial" w:cs="Arial"/>
      <w:color w:val="262626" w:themeColor="text1" w:themeTint="D9"/>
      <w:sz w:val="14"/>
      <w:szCs w:val="14"/>
      <w:lang w:eastAsia="de-DE"/>
    </w:rPr>
  </w:style>
  <w:style w:type="character" w:customStyle="1" w:styleId="BetreffZchn">
    <w:name w:val="Betreff Zchn"/>
    <w:basedOn w:val="Absatz-Standardschriftart"/>
    <w:link w:val="Betreff"/>
    <w:rsid w:val="00B63496"/>
    <w:rPr>
      <w:rFonts w:ascii="Arial" w:hAnsi="Arial" w:cs="Arial"/>
      <w:b/>
      <w:color w:val="262626" w:themeColor="text1" w:themeTint="D9"/>
      <w:sz w:val="21"/>
      <w:szCs w:val="21"/>
      <w:lang w:eastAsia="de-DE"/>
    </w:rPr>
  </w:style>
  <w:style w:type="paragraph" w:customStyle="1" w:styleId="Fuzeile1">
    <w:name w:val="Fußzeile 1"/>
    <w:basedOn w:val="Standard"/>
    <w:link w:val="Fuzeile1Zchn"/>
    <w:qFormat/>
    <w:rsid w:val="00A023CE"/>
    <w:pPr>
      <w:spacing w:line="360" w:lineRule="auto"/>
    </w:pPr>
    <w:rPr>
      <w:rFonts w:cs="Arial"/>
      <w:b/>
      <w:sz w:val="16"/>
      <w:szCs w:val="16"/>
    </w:rPr>
  </w:style>
  <w:style w:type="paragraph" w:customStyle="1" w:styleId="Fuzeile2">
    <w:name w:val="Fußzeile 2"/>
    <w:basedOn w:val="Standard"/>
    <w:link w:val="Fuzeile2Zchn"/>
    <w:qFormat/>
    <w:rsid w:val="009920D8"/>
    <w:pPr>
      <w:tabs>
        <w:tab w:val="left" w:pos="426"/>
      </w:tabs>
      <w:spacing w:after="40"/>
    </w:pPr>
    <w:rPr>
      <w:rFonts w:cs="Arial"/>
      <w:sz w:val="12"/>
      <w:szCs w:val="12"/>
    </w:rPr>
  </w:style>
  <w:style w:type="character" w:customStyle="1" w:styleId="Fuzeile1Zchn">
    <w:name w:val="Fußzeile 1 Zchn"/>
    <w:basedOn w:val="Absatz-Standardschriftart"/>
    <w:link w:val="Fuzeile1"/>
    <w:rsid w:val="00A023CE"/>
    <w:rPr>
      <w:rFonts w:ascii="Arial" w:hAnsi="Arial" w:cs="Arial"/>
      <w:b/>
      <w:color w:val="262626" w:themeColor="text1" w:themeTint="D9"/>
      <w:sz w:val="16"/>
      <w:szCs w:val="16"/>
      <w:lang w:eastAsia="de-DE"/>
    </w:rPr>
  </w:style>
  <w:style w:type="character" w:customStyle="1" w:styleId="Fuzeile2Zchn">
    <w:name w:val="Fußzeile 2 Zchn"/>
    <w:basedOn w:val="Absatz-Standardschriftart"/>
    <w:link w:val="Fuzeile2"/>
    <w:rsid w:val="009920D8"/>
    <w:rPr>
      <w:rFonts w:ascii="Arial" w:hAnsi="Arial" w:cs="Arial"/>
      <w:color w:val="262626" w:themeColor="text1" w:themeTint="D9"/>
      <w:sz w:val="12"/>
      <w:szCs w:val="12"/>
      <w:lang w:eastAsia="de-DE"/>
    </w:rPr>
  </w:style>
  <w:style w:type="paragraph" w:styleId="Listenabsatz">
    <w:name w:val="List Paragraph"/>
    <w:basedOn w:val="Standard"/>
    <w:uiPriority w:val="34"/>
    <w:qFormat/>
    <w:rsid w:val="00024EF0"/>
    <w:pPr>
      <w:spacing w:after="120" w:line="280" w:lineRule="atLeast"/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024E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andratsamt%20Vorlagen\WORD%20Vorlagen\Vorlagen%20Microsoft%20Word%202016\Gesch&#228;ftsbrief_LRG_Graustuf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R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CF809-4756-44B9-9117-D9356AB4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Geschäftsbrief_LRG_Graustufen</Template>
  <TotalTime>0</TotalTime>
  <Pages>3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Pfister, Rainer</dc:creator>
  <cp:lastModifiedBy>Pfister, Rainer</cp:lastModifiedBy>
  <cp:revision>3</cp:revision>
  <dcterms:created xsi:type="dcterms:W3CDTF">2022-10-21T09:02:00Z</dcterms:created>
  <dcterms:modified xsi:type="dcterms:W3CDTF">2022-10-21T09:07:00Z</dcterms:modified>
</cp:coreProperties>
</file>